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87" w:rsidRPr="003D0287" w:rsidRDefault="003D0287" w:rsidP="00B46C95">
      <w:pPr>
        <w:tabs>
          <w:tab w:val="center" w:pos="7002"/>
          <w:tab w:val="left" w:pos="9705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ab/>
        <w:t>FORMULARZ ZGŁASZANIA UWAG</w:t>
      </w:r>
      <w:r w:rsidR="00B46C95">
        <w:rPr>
          <w:rFonts w:asciiTheme="minorHAnsi" w:hAnsiTheme="minorHAnsi"/>
          <w:b/>
          <w:sz w:val="24"/>
          <w:szCs w:val="24"/>
        </w:rPr>
        <w:t xml:space="preserve"> </w:t>
      </w:r>
      <w:r w:rsidRPr="003D0287">
        <w:rPr>
          <w:rFonts w:asciiTheme="minorHAnsi" w:hAnsiTheme="minorHAnsi"/>
          <w:b/>
          <w:sz w:val="24"/>
          <w:szCs w:val="24"/>
        </w:rPr>
        <w:t>do</w:t>
      </w:r>
    </w:p>
    <w:p w:rsidR="003D0287" w:rsidRPr="003D0287" w:rsidRDefault="002A6333" w:rsidP="003D0287">
      <w:pPr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aktualizacji </w:t>
      </w:r>
      <w:r w:rsidR="00B203AC">
        <w:rPr>
          <w:rFonts w:asciiTheme="minorHAnsi" w:hAnsiTheme="minorHAnsi"/>
          <w:b/>
          <w:i/>
          <w:sz w:val="24"/>
          <w:szCs w:val="24"/>
        </w:rPr>
        <w:t>Lokalnej Strategii Rozwoju</w:t>
      </w:r>
      <w:r w:rsidR="00C05EC7">
        <w:rPr>
          <w:rFonts w:asciiTheme="minorHAnsi" w:hAnsiTheme="minorHAnsi"/>
          <w:b/>
          <w:i/>
          <w:sz w:val="24"/>
          <w:szCs w:val="24"/>
        </w:rPr>
        <w:t xml:space="preserve"> na lata 20</w:t>
      </w:r>
      <w:r w:rsidR="00B203AC">
        <w:rPr>
          <w:rFonts w:asciiTheme="minorHAnsi" w:hAnsiTheme="minorHAnsi"/>
          <w:b/>
          <w:i/>
          <w:sz w:val="24"/>
          <w:szCs w:val="24"/>
        </w:rPr>
        <w:t>23</w:t>
      </w:r>
      <w:r w:rsidR="00C05EC7">
        <w:rPr>
          <w:rFonts w:asciiTheme="minorHAnsi" w:hAnsiTheme="minorHAnsi"/>
          <w:b/>
          <w:i/>
          <w:sz w:val="24"/>
          <w:szCs w:val="24"/>
        </w:rPr>
        <w:t>-202</w:t>
      </w:r>
      <w:r w:rsidR="00B203AC">
        <w:rPr>
          <w:rFonts w:asciiTheme="minorHAnsi" w:hAnsiTheme="minorHAnsi"/>
          <w:b/>
          <w:i/>
          <w:sz w:val="24"/>
          <w:szCs w:val="24"/>
        </w:rPr>
        <w:t>7 Stowarzyszenia</w:t>
      </w:r>
      <w:r w:rsidR="00C05EC7">
        <w:rPr>
          <w:rFonts w:asciiTheme="minorHAnsi" w:hAnsiTheme="minorHAnsi"/>
          <w:b/>
          <w:i/>
          <w:sz w:val="24"/>
          <w:szCs w:val="24"/>
        </w:rPr>
        <w:t xml:space="preserve"> LGD „Gorce – Pieniny” 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pStyle w:val="Akapitzlist"/>
        <w:numPr>
          <w:ilvl w:val="0"/>
          <w:numId w:val="44"/>
        </w:numPr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Informacje o zgłaszającym</w:t>
      </w:r>
    </w:p>
    <w:p w:rsidR="003D0287" w:rsidRPr="003D0287" w:rsidRDefault="003D0287" w:rsidP="003D0287">
      <w:pPr>
        <w:pStyle w:val="Akapitzlist"/>
        <w:ind w:left="720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Uwagi w ramach konsultacji społecznych będą przyjmowane wyłącznie na niniejszym formularzu. Konieczne jest wypełnienie punktu 1.</w:t>
      </w: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Wypełniony formularz prosimy:</w:t>
      </w:r>
    </w:p>
    <w:p w:rsid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przesłać drogą elektroniczn</w:t>
      </w:r>
      <w:r w:rsidR="00252FE8">
        <w:rPr>
          <w:rFonts w:asciiTheme="minorHAnsi" w:hAnsiTheme="minorHAnsi"/>
          <w:sz w:val="24"/>
          <w:szCs w:val="24"/>
        </w:rPr>
        <w:t>ą na adres: biuro@leader</w:t>
      </w:r>
      <w:r w:rsidRPr="003D0287">
        <w:rPr>
          <w:rFonts w:asciiTheme="minorHAnsi" w:hAnsiTheme="minorHAnsi"/>
          <w:sz w:val="24"/>
          <w:szCs w:val="24"/>
        </w:rPr>
        <w:t>gorce-pieniny.pl</w:t>
      </w:r>
      <w:hyperlink r:id="rId8" w:history="1"/>
      <w:r w:rsidRPr="003D0287">
        <w:rPr>
          <w:rFonts w:asciiTheme="minorHAnsi" w:hAnsiTheme="minorHAnsi"/>
          <w:sz w:val="24"/>
          <w:szCs w:val="24"/>
        </w:rPr>
        <w:t xml:space="preserve">, wpisując w tytule maila: </w:t>
      </w:r>
    </w:p>
    <w:p w:rsidR="003D0287" w:rsidRPr="00C05EC7" w:rsidRDefault="003D0287" w:rsidP="00C05EC7">
      <w:pPr>
        <w:pStyle w:val="Akapitzlist"/>
        <w:spacing w:line="276" w:lineRule="auto"/>
        <w:ind w:left="284" w:right="-171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 xml:space="preserve"> „Konsultacje społeczne – </w:t>
      </w:r>
      <w:r w:rsidR="002A6333">
        <w:rPr>
          <w:rFonts w:asciiTheme="minorHAnsi" w:hAnsiTheme="minorHAnsi"/>
          <w:sz w:val="24"/>
          <w:szCs w:val="24"/>
        </w:rPr>
        <w:t xml:space="preserve">aktualizacja </w:t>
      </w:r>
      <w:r w:rsidR="00C05EC7">
        <w:rPr>
          <w:rFonts w:asciiTheme="minorHAnsi" w:hAnsiTheme="minorHAnsi"/>
          <w:sz w:val="24"/>
          <w:szCs w:val="24"/>
        </w:rPr>
        <w:t>LSR</w:t>
      </w:r>
      <w:r w:rsidRPr="003D0287">
        <w:rPr>
          <w:rFonts w:asciiTheme="minorHAnsi" w:hAnsiTheme="minorHAnsi"/>
          <w:sz w:val="24"/>
          <w:szCs w:val="24"/>
        </w:rPr>
        <w:t>”,</w:t>
      </w:r>
    </w:p>
    <w:p w:rsidR="003D0287" w:rsidRPr="009954AC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9954AC">
        <w:rPr>
          <w:rFonts w:asciiTheme="minorHAnsi" w:hAnsiTheme="minorHAnsi"/>
          <w:sz w:val="24"/>
          <w:szCs w:val="24"/>
        </w:rPr>
        <w:t>l</w:t>
      </w:r>
      <w:r w:rsidR="00C05EC7">
        <w:rPr>
          <w:rFonts w:asciiTheme="minorHAnsi" w:hAnsiTheme="minorHAnsi"/>
          <w:sz w:val="24"/>
          <w:szCs w:val="24"/>
        </w:rPr>
        <w:t>ub</w:t>
      </w:r>
      <w:r w:rsidRPr="009954AC">
        <w:rPr>
          <w:rFonts w:asciiTheme="minorHAnsi" w:hAnsiTheme="minorHAnsi"/>
          <w:sz w:val="24"/>
          <w:szCs w:val="24"/>
        </w:rPr>
        <w:t xml:space="preserve"> dostarczyć do biura LGD w Krościenku n/D, Rynek 32 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  <w:sectPr w:rsidR="003D0287" w:rsidRPr="003D0287" w:rsidSect="009954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  <w:r w:rsidRPr="003D0287">
        <w:rPr>
          <w:rFonts w:asciiTheme="minorHAnsi" w:eastAsia="Calibri" w:hAnsiTheme="minorHAnsi"/>
          <w:b/>
          <w:sz w:val="24"/>
          <w:szCs w:val="24"/>
        </w:rPr>
        <w:lastRenderedPageBreak/>
        <w:t xml:space="preserve">2. Zgłaszane uwagi, wnioski </w:t>
      </w:r>
      <w:r w:rsidRPr="003D0287">
        <w:rPr>
          <w:rFonts w:asciiTheme="minorHAnsi" w:hAnsiTheme="minorHAnsi"/>
          <w:b/>
          <w:sz w:val="24"/>
          <w:szCs w:val="24"/>
        </w:rPr>
        <w:t>oraz</w:t>
      </w:r>
      <w:r w:rsidRPr="003D0287">
        <w:rPr>
          <w:rFonts w:asciiTheme="minorHAnsi" w:eastAsia="Calibri" w:hAnsiTheme="minorHAnsi"/>
          <w:b/>
          <w:sz w:val="24"/>
          <w:szCs w:val="24"/>
        </w:rPr>
        <w:t xml:space="preserve"> sugestie do </w:t>
      </w:r>
      <w:r w:rsidR="002A6333">
        <w:rPr>
          <w:rFonts w:asciiTheme="minorHAnsi" w:eastAsia="Calibri" w:hAnsiTheme="minorHAnsi"/>
          <w:b/>
          <w:sz w:val="24"/>
          <w:szCs w:val="24"/>
        </w:rPr>
        <w:t>aktualizacji</w:t>
      </w:r>
      <w:r w:rsidR="00AD1B01" w:rsidRPr="00AD1B01">
        <w:rPr>
          <w:rFonts w:asciiTheme="minorHAnsi" w:eastAsia="Calibri" w:hAnsiTheme="minorHAnsi"/>
          <w:b/>
          <w:i/>
          <w:sz w:val="24"/>
          <w:szCs w:val="24"/>
        </w:rPr>
        <w:t xml:space="preserve"> </w:t>
      </w:r>
      <w:r w:rsidR="00C05EC7">
        <w:rPr>
          <w:rFonts w:asciiTheme="minorHAnsi" w:eastAsia="Calibri" w:hAnsiTheme="minorHAnsi"/>
          <w:b/>
          <w:i/>
          <w:sz w:val="24"/>
          <w:szCs w:val="24"/>
        </w:rPr>
        <w:t>LSR</w:t>
      </w:r>
      <w:r w:rsidRPr="003D0287">
        <w:rPr>
          <w:rFonts w:asciiTheme="minorHAnsi" w:eastAsia="Calibri" w:hAnsiTheme="minorHAnsi"/>
          <w:b/>
          <w:i/>
          <w:sz w:val="24"/>
          <w:szCs w:val="24"/>
        </w:rPr>
        <w:t>:</w:t>
      </w: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3D0287" w:rsidRPr="003D0287" w:rsidTr="00BC04F3">
        <w:trPr>
          <w:trHeight w:val="450"/>
        </w:trPr>
        <w:tc>
          <w:tcPr>
            <w:tcW w:w="479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Lp.</w:t>
            </w:r>
          </w:p>
        </w:tc>
        <w:tc>
          <w:tcPr>
            <w:tcW w:w="2941" w:type="dxa"/>
            <w:shd w:val="clear" w:color="auto" w:fill="00B050"/>
            <w:vAlign w:val="center"/>
          </w:tcPr>
          <w:p w:rsidR="003D0287" w:rsidRPr="003D0287" w:rsidRDefault="00C05EC7" w:rsidP="00C05EC7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Nr strony w LSR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Obecny zapis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Propozycja zmiany</w:t>
            </w:r>
          </w:p>
        </w:tc>
        <w:tc>
          <w:tcPr>
            <w:tcW w:w="3915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Uzasadnienie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 xml:space="preserve"> zmiany</w:t>
            </w:r>
          </w:p>
        </w:tc>
      </w:tr>
      <w:tr w:rsidR="003D0287" w:rsidRPr="003D0287" w:rsidTr="00BC04F3">
        <w:trPr>
          <w:trHeight w:val="883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1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8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2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3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3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4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7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5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</w:p>
    <w:p w:rsidR="00F473FA" w:rsidRPr="003D0287" w:rsidRDefault="00F473FA" w:rsidP="003D0287">
      <w:pPr>
        <w:rPr>
          <w:rFonts w:asciiTheme="minorHAnsi" w:hAnsiTheme="minorHAnsi"/>
          <w:sz w:val="24"/>
          <w:szCs w:val="24"/>
        </w:rPr>
      </w:pPr>
    </w:p>
    <w:sectPr w:rsidR="00F473FA" w:rsidRPr="003D0287" w:rsidSect="00B31DDD">
      <w:headerReference w:type="default" r:id="rId15"/>
      <w:footerReference w:type="default" r:id="rId16"/>
      <w:headerReference w:type="first" r:id="rId17"/>
      <w:footerReference w:type="first" r:id="rId18"/>
      <w:pgSz w:w="16837" w:h="11905" w:orient="landscape"/>
      <w:pgMar w:top="1474" w:right="1418" w:bottom="1276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061" w:rsidRDefault="00CA1061">
      <w:r>
        <w:separator/>
      </w:r>
    </w:p>
  </w:endnote>
  <w:endnote w:type="continuationSeparator" w:id="0">
    <w:p w:rsidR="00CA1061" w:rsidRDefault="00CA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3AC" w:rsidRDefault="00B203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287" w:rsidRPr="00EB6E84" w:rsidRDefault="003D0287" w:rsidP="00B76B59">
    <w:pPr>
      <w:pStyle w:val="Stopka"/>
      <w:tabs>
        <w:tab w:val="right" w:pos="0"/>
        <w:tab w:val="center" w:pos="2694"/>
      </w:tabs>
      <w:ind w:left="3119" w:hanging="1701"/>
      <w:rPr>
        <w:rFonts w:asciiTheme="minorHAnsi" w:hAnsi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3AC" w:rsidRDefault="00B203A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652" w:rsidRDefault="004838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287">
      <w:rPr>
        <w:noProof/>
      </w:rPr>
      <w:t>3</w:t>
    </w:r>
    <w:r>
      <w:rPr>
        <w:noProof/>
      </w:rPr>
      <w:fldChar w:fldCharType="end"/>
    </w:r>
  </w:p>
  <w:p w:rsidR="00FB6652" w:rsidRPr="00A734E9" w:rsidRDefault="00FB6652" w:rsidP="0078215D">
    <w:pPr>
      <w:jc w:val="center"/>
      <w:rPr>
        <w:i/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652" w:rsidRPr="00A734E9" w:rsidRDefault="00FB6652" w:rsidP="00A734E9">
    <w:pPr>
      <w:jc w:val="center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061" w:rsidRDefault="00CA1061">
      <w:r>
        <w:separator/>
      </w:r>
    </w:p>
  </w:footnote>
  <w:footnote w:type="continuationSeparator" w:id="0">
    <w:p w:rsidR="00CA1061" w:rsidRDefault="00CA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3AC" w:rsidRDefault="00B203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C95" w:rsidRDefault="00B203AC" w:rsidP="00720C0A">
    <w:pPr>
      <w:pStyle w:val="Nagwek"/>
      <w:tabs>
        <w:tab w:val="center" w:pos="3828"/>
      </w:tabs>
      <w:jc w:val="center"/>
      <w:rPr>
        <w:noProof/>
      </w:rPr>
    </w:pPr>
    <w:r w:rsidRPr="00B203AC">
      <w:rPr>
        <w:noProof/>
      </w:rPr>
      <w:drawing>
        <wp:inline distT="0" distB="0" distL="0" distR="0">
          <wp:extent cx="8892540" cy="1161616"/>
          <wp:effectExtent l="0" t="0" r="3810" b="635"/>
          <wp:docPr id="2" name="Obraz 2" descr="C:\Users\biuro\Desktop\PROW 2023 2027\Księga wizualizacji\Paske logotypół od Wcisły\Pasek logotypów PS WPR 2023-2027 poziom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esktop\PROW 2023 2027\Księga wizualizacji\Paske logotypół od Wcisły\Pasek logotypów PS WPR 2023-2027 poziom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161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3AC" w:rsidRDefault="00B203A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10" w:type="pct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0"/>
      <w:gridCol w:w="8196"/>
      <w:gridCol w:w="2793"/>
    </w:tblGrid>
    <w:tr w:rsidR="00EB113D" w:rsidTr="00B0601A">
      <w:trPr>
        <w:cantSplit/>
        <w:trHeight w:val="746"/>
        <w:jc w:val="center"/>
      </w:trPr>
      <w:tc>
        <w:tcPr>
          <w:tcW w:w="1160" w:type="pct"/>
        </w:tcPr>
        <w:p w:rsidR="00EB113D" w:rsidRDefault="00EB113D" w:rsidP="00B0601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  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>Europejski Fundusz na rzecz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 xml:space="preserve"> Rozwoju Obszarów Wiejskich</w:t>
          </w:r>
        </w:p>
        <w:p w:rsidR="00EB113D" w:rsidRDefault="00EB113D" w:rsidP="00B0601A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EB113D" w:rsidRPr="00684BDE" w:rsidRDefault="001E69DE" w:rsidP="00B0601A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margin">
                  <wp:posOffset>190500</wp:posOffset>
                </wp:positionV>
                <wp:extent cx="628015" cy="590550"/>
                <wp:effectExtent l="19050" t="0" r="635" b="0"/>
                <wp:wrapSquare wrapText="bothSides"/>
                <wp:docPr id="14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2046605</wp:posOffset>
                </wp:positionH>
                <wp:positionV relativeFrom="margin">
                  <wp:posOffset>182245</wp:posOffset>
                </wp:positionV>
                <wp:extent cx="665480" cy="666750"/>
                <wp:effectExtent l="19050" t="0" r="1270" b="0"/>
                <wp:wrapSquare wrapText="bothSides"/>
                <wp:docPr id="12" name="Obraz 34" descr="http://t0.gstatic.com/images?q=tbn:JjMM5n7xBKRRgM:http://www.btkeyword.pl/uploads/images/logo_MRiRW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B113D" w:rsidRPr="004C4086" w:rsidRDefault="00EB113D" w:rsidP="00B0601A">
          <w:r>
            <w:t xml:space="preserve">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676275"/>
                <wp:effectExtent l="19050" t="0" r="9525" b="0"/>
                <wp:docPr id="13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</w:t>
          </w:r>
        </w:p>
      </w:tc>
      <w:tc>
        <w:tcPr>
          <w:tcW w:w="976" w:type="pct"/>
        </w:tcPr>
        <w:p w:rsidR="00EB113D" w:rsidRDefault="00EB113D" w:rsidP="00B0601A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15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Default="00EB113D" w:rsidP="00EB113D">
    <w:pPr>
      <w:pStyle w:val="Nagwek"/>
      <w:jc w:val="center"/>
      <w:rPr>
        <w:i/>
      </w:rPr>
    </w:pPr>
    <w:r w:rsidRPr="00EB113D">
      <w:rPr>
        <w:i/>
      </w:rPr>
      <w:t>Europejski Fundusz na rzecz Rozwoju Obszarów Wiejskich: Europa inwestująca w obszary wiejskie</w:t>
    </w:r>
  </w:p>
  <w:p w:rsidR="00EB113D" w:rsidRDefault="00EB113D" w:rsidP="00EB113D">
    <w:pPr>
      <w:pStyle w:val="Nagwek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8D" w:rsidRDefault="008F6A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27149CC"/>
    <w:multiLevelType w:val="hybridMultilevel"/>
    <w:tmpl w:val="98EAC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E0C9E"/>
    <w:multiLevelType w:val="hybridMultilevel"/>
    <w:tmpl w:val="81AAFE9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D7B94"/>
    <w:multiLevelType w:val="hybridMultilevel"/>
    <w:tmpl w:val="64BA93D6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C1A02"/>
    <w:multiLevelType w:val="hybridMultilevel"/>
    <w:tmpl w:val="B5DC2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E001B"/>
    <w:multiLevelType w:val="hybridMultilevel"/>
    <w:tmpl w:val="8A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372F2"/>
    <w:multiLevelType w:val="hybridMultilevel"/>
    <w:tmpl w:val="0F742E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320C7"/>
    <w:multiLevelType w:val="hybridMultilevel"/>
    <w:tmpl w:val="6D9C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42317"/>
    <w:multiLevelType w:val="hybridMultilevel"/>
    <w:tmpl w:val="BF32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F806BE"/>
    <w:multiLevelType w:val="hybridMultilevel"/>
    <w:tmpl w:val="BAB89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C0E21"/>
    <w:multiLevelType w:val="hybridMultilevel"/>
    <w:tmpl w:val="5FCC9B7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590A56"/>
    <w:multiLevelType w:val="hybridMultilevel"/>
    <w:tmpl w:val="7858355C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13191"/>
    <w:multiLevelType w:val="hybridMultilevel"/>
    <w:tmpl w:val="BC5221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F90243"/>
    <w:multiLevelType w:val="hybridMultilevel"/>
    <w:tmpl w:val="2430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94762"/>
    <w:multiLevelType w:val="hybridMultilevel"/>
    <w:tmpl w:val="23C45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D082E"/>
    <w:multiLevelType w:val="hybridMultilevel"/>
    <w:tmpl w:val="F9BADD5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F719B2"/>
    <w:multiLevelType w:val="multilevel"/>
    <w:tmpl w:val="541AD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9"/>
  </w:num>
  <w:num w:numId="13">
    <w:abstractNumId w:val="25"/>
  </w:num>
  <w:num w:numId="14">
    <w:abstractNumId w:val="44"/>
  </w:num>
  <w:num w:numId="15">
    <w:abstractNumId w:val="36"/>
  </w:num>
  <w:num w:numId="16">
    <w:abstractNumId w:val="30"/>
  </w:num>
  <w:num w:numId="17">
    <w:abstractNumId w:val="32"/>
  </w:num>
  <w:num w:numId="18">
    <w:abstractNumId w:val="26"/>
  </w:num>
  <w:num w:numId="19">
    <w:abstractNumId w:val="35"/>
  </w:num>
  <w:num w:numId="20">
    <w:abstractNumId w:val="16"/>
  </w:num>
  <w:num w:numId="21">
    <w:abstractNumId w:val="34"/>
  </w:num>
  <w:num w:numId="22">
    <w:abstractNumId w:val="41"/>
  </w:num>
  <w:num w:numId="23">
    <w:abstractNumId w:val="20"/>
  </w:num>
  <w:num w:numId="24">
    <w:abstractNumId w:val="43"/>
  </w:num>
  <w:num w:numId="25">
    <w:abstractNumId w:val="33"/>
  </w:num>
  <w:num w:numId="26">
    <w:abstractNumId w:val="37"/>
  </w:num>
  <w:num w:numId="27">
    <w:abstractNumId w:val="42"/>
  </w:num>
  <w:num w:numId="28">
    <w:abstractNumId w:val="17"/>
  </w:num>
  <w:num w:numId="29">
    <w:abstractNumId w:val="27"/>
  </w:num>
  <w:num w:numId="30">
    <w:abstractNumId w:val="38"/>
  </w:num>
  <w:num w:numId="31">
    <w:abstractNumId w:val="10"/>
  </w:num>
  <w:num w:numId="32">
    <w:abstractNumId w:val="28"/>
  </w:num>
  <w:num w:numId="33">
    <w:abstractNumId w:val="12"/>
  </w:num>
  <w:num w:numId="34">
    <w:abstractNumId w:val="40"/>
  </w:num>
  <w:num w:numId="35">
    <w:abstractNumId w:val="19"/>
  </w:num>
  <w:num w:numId="36">
    <w:abstractNumId w:val="31"/>
  </w:num>
  <w:num w:numId="37">
    <w:abstractNumId w:val="11"/>
  </w:num>
  <w:num w:numId="38">
    <w:abstractNumId w:val="15"/>
  </w:num>
  <w:num w:numId="39">
    <w:abstractNumId w:val="29"/>
  </w:num>
  <w:num w:numId="40">
    <w:abstractNumId w:val="18"/>
  </w:num>
  <w:num w:numId="41">
    <w:abstractNumId w:val="23"/>
  </w:num>
  <w:num w:numId="42">
    <w:abstractNumId w:val="14"/>
  </w:num>
  <w:num w:numId="43">
    <w:abstractNumId w:val="22"/>
  </w:num>
  <w:num w:numId="44">
    <w:abstractNumId w:val="2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92"/>
    <w:rsid w:val="00000A3E"/>
    <w:rsid w:val="000152D7"/>
    <w:rsid w:val="00016EEA"/>
    <w:rsid w:val="00023146"/>
    <w:rsid w:val="00024F35"/>
    <w:rsid w:val="000308C1"/>
    <w:rsid w:val="00033DF7"/>
    <w:rsid w:val="00051A37"/>
    <w:rsid w:val="0005734C"/>
    <w:rsid w:val="000643C1"/>
    <w:rsid w:val="00067A34"/>
    <w:rsid w:val="00067DE8"/>
    <w:rsid w:val="00067ECE"/>
    <w:rsid w:val="000725B4"/>
    <w:rsid w:val="000803B3"/>
    <w:rsid w:val="00083DC6"/>
    <w:rsid w:val="00084837"/>
    <w:rsid w:val="00085787"/>
    <w:rsid w:val="00092DA5"/>
    <w:rsid w:val="000933F5"/>
    <w:rsid w:val="000956B2"/>
    <w:rsid w:val="000A47A0"/>
    <w:rsid w:val="000A4983"/>
    <w:rsid w:val="000B2731"/>
    <w:rsid w:val="000B31B4"/>
    <w:rsid w:val="000B439C"/>
    <w:rsid w:val="000B6121"/>
    <w:rsid w:val="000E2656"/>
    <w:rsid w:val="000E76DA"/>
    <w:rsid w:val="00114376"/>
    <w:rsid w:val="00116C19"/>
    <w:rsid w:val="00131CAA"/>
    <w:rsid w:val="0015039F"/>
    <w:rsid w:val="00152593"/>
    <w:rsid w:val="00155DCE"/>
    <w:rsid w:val="00155DDE"/>
    <w:rsid w:val="00163B64"/>
    <w:rsid w:val="00172EBE"/>
    <w:rsid w:val="00174E35"/>
    <w:rsid w:val="00181BE2"/>
    <w:rsid w:val="001825EF"/>
    <w:rsid w:val="0018348D"/>
    <w:rsid w:val="00185B68"/>
    <w:rsid w:val="001A1C79"/>
    <w:rsid w:val="001A3A08"/>
    <w:rsid w:val="001A46F4"/>
    <w:rsid w:val="001A704F"/>
    <w:rsid w:val="001C026B"/>
    <w:rsid w:val="001C38D8"/>
    <w:rsid w:val="001C52A3"/>
    <w:rsid w:val="001D2415"/>
    <w:rsid w:val="001D3A0C"/>
    <w:rsid w:val="001D596B"/>
    <w:rsid w:val="001E0792"/>
    <w:rsid w:val="001E5C58"/>
    <w:rsid w:val="001E63A1"/>
    <w:rsid w:val="001E677F"/>
    <w:rsid w:val="001E69DE"/>
    <w:rsid w:val="001E6ACE"/>
    <w:rsid w:val="001E6ECC"/>
    <w:rsid w:val="001F7C0A"/>
    <w:rsid w:val="00216A1C"/>
    <w:rsid w:val="00216A69"/>
    <w:rsid w:val="00217E6C"/>
    <w:rsid w:val="00221567"/>
    <w:rsid w:val="00231C32"/>
    <w:rsid w:val="00237BBE"/>
    <w:rsid w:val="0024692B"/>
    <w:rsid w:val="002529B1"/>
    <w:rsid w:val="00252FE8"/>
    <w:rsid w:val="00256381"/>
    <w:rsid w:val="00265B73"/>
    <w:rsid w:val="00283CCE"/>
    <w:rsid w:val="00284307"/>
    <w:rsid w:val="002A48AB"/>
    <w:rsid w:val="002A51B8"/>
    <w:rsid w:val="002A6333"/>
    <w:rsid w:val="002B1173"/>
    <w:rsid w:val="002B3EB0"/>
    <w:rsid w:val="002B42E1"/>
    <w:rsid w:val="002C3735"/>
    <w:rsid w:val="002C785B"/>
    <w:rsid w:val="002D7A0E"/>
    <w:rsid w:val="002E34A6"/>
    <w:rsid w:val="002E48BE"/>
    <w:rsid w:val="002F71CB"/>
    <w:rsid w:val="00305316"/>
    <w:rsid w:val="0031309E"/>
    <w:rsid w:val="00316709"/>
    <w:rsid w:val="00323CEF"/>
    <w:rsid w:val="00327A8B"/>
    <w:rsid w:val="00334BA3"/>
    <w:rsid w:val="00335897"/>
    <w:rsid w:val="00337019"/>
    <w:rsid w:val="003417DA"/>
    <w:rsid w:val="00343EA4"/>
    <w:rsid w:val="0036251E"/>
    <w:rsid w:val="00366E95"/>
    <w:rsid w:val="00373C6E"/>
    <w:rsid w:val="003903CE"/>
    <w:rsid w:val="0039340E"/>
    <w:rsid w:val="003A5DAE"/>
    <w:rsid w:val="003B6F30"/>
    <w:rsid w:val="003C0491"/>
    <w:rsid w:val="003C0690"/>
    <w:rsid w:val="003D0287"/>
    <w:rsid w:val="003E2434"/>
    <w:rsid w:val="003E2D6D"/>
    <w:rsid w:val="003F20F3"/>
    <w:rsid w:val="003F3463"/>
    <w:rsid w:val="003F49F9"/>
    <w:rsid w:val="003F6CD0"/>
    <w:rsid w:val="00403FE1"/>
    <w:rsid w:val="00405043"/>
    <w:rsid w:val="00410815"/>
    <w:rsid w:val="00422201"/>
    <w:rsid w:val="00425C5A"/>
    <w:rsid w:val="00431D39"/>
    <w:rsid w:val="00432D24"/>
    <w:rsid w:val="00452FE4"/>
    <w:rsid w:val="0048384E"/>
    <w:rsid w:val="00485E3B"/>
    <w:rsid w:val="004878D6"/>
    <w:rsid w:val="004931B3"/>
    <w:rsid w:val="00495A53"/>
    <w:rsid w:val="004A1C9B"/>
    <w:rsid w:val="004C03BF"/>
    <w:rsid w:val="004C0E6B"/>
    <w:rsid w:val="004C2B95"/>
    <w:rsid w:val="004C4086"/>
    <w:rsid w:val="004C5DDA"/>
    <w:rsid w:val="004C663F"/>
    <w:rsid w:val="004C74E8"/>
    <w:rsid w:val="004C76E0"/>
    <w:rsid w:val="004E4C02"/>
    <w:rsid w:val="004E53DF"/>
    <w:rsid w:val="004F1002"/>
    <w:rsid w:val="004F40FF"/>
    <w:rsid w:val="0050242E"/>
    <w:rsid w:val="005060F1"/>
    <w:rsid w:val="005163C8"/>
    <w:rsid w:val="00520E6D"/>
    <w:rsid w:val="00524F42"/>
    <w:rsid w:val="00534580"/>
    <w:rsid w:val="00564D6C"/>
    <w:rsid w:val="0056726D"/>
    <w:rsid w:val="00572524"/>
    <w:rsid w:val="00572617"/>
    <w:rsid w:val="0057762A"/>
    <w:rsid w:val="0059126A"/>
    <w:rsid w:val="005A47A3"/>
    <w:rsid w:val="005A498D"/>
    <w:rsid w:val="005A7C54"/>
    <w:rsid w:val="005B323C"/>
    <w:rsid w:val="005C0F00"/>
    <w:rsid w:val="005D4A70"/>
    <w:rsid w:val="005D6F70"/>
    <w:rsid w:val="005E14ED"/>
    <w:rsid w:val="005E3207"/>
    <w:rsid w:val="005F724D"/>
    <w:rsid w:val="00602C34"/>
    <w:rsid w:val="0060368E"/>
    <w:rsid w:val="00625E94"/>
    <w:rsid w:val="006263C1"/>
    <w:rsid w:val="00627857"/>
    <w:rsid w:val="006357E3"/>
    <w:rsid w:val="00645A61"/>
    <w:rsid w:val="00662BE0"/>
    <w:rsid w:val="0066610E"/>
    <w:rsid w:val="00666BE0"/>
    <w:rsid w:val="00673A28"/>
    <w:rsid w:val="00684BDE"/>
    <w:rsid w:val="006943A0"/>
    <w:rsid w:val="00697AAC"/>
    <w:rsid w:val="006A3E0A"/>
    <w:rsid w:val="006B4E39"/>
    <w:rsid w:val="006B590A"/>
    <w:rsid w:val="006B75B7"/>
    <w:rsid w:val="006B7FA9"/>
    <w:rsid w:val="006D4043"/>
    <w:rsid w:val="006D5260"/>
    <w:rsid w:val="006F389C"/>
    <w:rsid w:val="007017FF"/>
    <w:rsid w:val="00720C0A"/>
    <w:rsid w:val="00734D4A"/>
    <w:rsid w:val="0073658A"/>
    <w:rsid w:val="00751F97"/>
    <w:rsid w:val="007564B3"/>
    <w:rsid w:val="0078215D"/>
    <w:rsid w:val="007920DC"/>
    <w:rsid w:val="007B1DC7"/>
    <w:rsid w:val="007B236F"/>
    <w:rsid w:val="007B6A5B"/>
    <w:rsid w:val="007C4206"/>
    <w:rsid w:val="007D5F1B"/>
    <w:rsid w:val="007D6AAA"/>
    <w:rsid w:val="007E2B8F"/>
    <w:rsid w:val="007E7938"/>
    <w:rsid w:val="007F2AD5"/>
    <w:rsid w:val="00811CDE"/>
    <w:rsid w:val="00812BFA"/>
    <w:rsid w:val="00816327"/>
    <w:rsid w:val="00830A5C"/>
    <w:rsid w:val="00844E20"/>
    <w:rsid w:val="00857242"/>
    <w:rsid w:val="00864FF1"/>
    <w:rsid w:val="00870AC8"/>
    <w:rsid w:val="008729E7"/>
    <w:rsid w:val="008801A4"/>
    <w:rsid w:val="00881415"/>
    <w:rsid w:val="00884840"/>
    <w:rsid w:val="00887E5A"/>
    <w:rsid w:val="00891B9E"/>
    <w:rsid w:val="008A1048"/>
    <w:rsid w:val="008A166A"/>
    <w:rsid w:val="008B21E3"/>
    <w:rsid w:val="008B3F8B"/>
    <w:rsid w:val="008B48C6"/>
    <w:rsid w:val="008B4DF0"/>
    <w:rsid w:val="008C4857"/>
    <w:rsid w:val="008D4616"/>
    <w:rsid w:val="008E345D"/>
    <w:rsid w:val="008F2EEB"/>
    <w:rsid w:val="008F6A8D"/>
    <w:rsid w:val="008F71F8"/>
    <w:rsid w:val="008F75AF"/>
    <w:rsid w:val="009005F2"/>
    <w:rsid w:val="00900A25"/>
    <w:rsid w:val="0091268E"/>
    <w:rsid w:val="00925AFC"/>
    <w:rsid w:val="00933310"/>
    <w:rsid w:val="00933798"/>
    <w:rsid w:val="00934CC5"/>
    <w:rsid w:val="009369CA"/>
    <w:rsid w:val="009435EF"/>
    <w:rsid w:val="00950E4C"/>
    <w:rsid w:val="00961485"/>
    <w:rsid w:val="00967460"/>
    <w:rsid w:val="009820C4"/>
    <w:rsid w:val="009954AC"/>
    <w:rsid w:val="009B1CBA"/>
    <w:rsid w:val="009B2210"/>
    <w:rsid w:val="009B623F"/>
    <w:rsid w:val="009B7342"/>
    <w:rsid w:val="009E6555"/>
    <w:rsid w:val="009E7CCB"/>
    <w:rsid w:val="009F39DA"/>
    <w:rsid w:val="009F504B"/>
    <w:rsid w:val="00A0488D"/>
    <w:rsid w:val="00A06FF2"/>
    <w:rsid w:val="00A14FEA"/>
    <w:rsid w:val="00A211AF"/>
    <w:rsid w:val="00A21D9D"/>
    <w:rsid w:val="00A30045"/>
    <w:rsid w:val="00A3058B"/>
    <w:rsid w:val="00A41289"/>
    <w:rsid w:val="00A43877"/>
    <w:rsid w:val="00A44BA2"/>
    <w:rsid w:val="00A476F1"/>
    <w:rsid w:val="00A477C8"/>
    <w:rsid w:val="00A62D19"/>
    <w:rsid w:val="00A64807"/>
    <w:rsid w:val="00A734E9"/>
    <w:rsid w:val="00A740C1"/>
    <w:rsid w:val="00A7594B"/>
    <w:rsid w:val="00A75951"/>
    <w:rsid w:val="00A77FAB"/>
    <w:rsid w:val="00A8151F"/>
    <w:rsid w:val="00A815CB"/>
    <w:rsid w:val="00A81783"/>
    <w:rsid w:val="00A83AC7"/>
    <w:rsid w:val="00A90360"/>
    <w:rsid w:val="00A90F40"/>
    <w:rsid w:val="00A91574"/>
    <w:rsid w:val="00AB0C76"/>
    <w:rsid w:val="00AB546A"/>
    <w:rsid w:val="00AC5036"/>
    <w:rsid w:val="00AD1B01"/>
    <w:rsid w:val="00AD28EC"/>
    <w:rsid w:val="00AD2AA8"/>
    <w:rsid w:val="00AD2E9F"/>
    <w:rsid w:val="00AE2E39"/>
    <w:rsid w:val="00AF08B8"/>
    <w:rsid w:val="00AF71C7"/>
    <w:rsid w:val="00B11035"/>
    <w:rsid w:val="00B15D83"/>
    <w:rsid w:val="00B203AC"/>
    <w:rsid w:val="00B248AC"/>
    <w:rsid w:val="00B31DDD"/>
    <w:rsid w:val="00B4000D"/>
    <w:rsid w:val="00B407F3"/>
    <w:rsid w:val="00B46C95"/>
    <w:rsid w:val="00B510B1"/>
    <w:rsid w:val="00B51A5F"/>
    <w:rsid w:val="00B52369"/>
    <w:rsid w:val="00B54B85"/>
    <w:rsid w:val="00B609A9"/>
    <w:rsid w:val="00B676FE"/>
    <w:rsid w:val="00B67DE7"/>
    <w:rsid w:val="00BA56C9"/>
    <w:rsid w:val="00BB0444"/>
    <w:rsid w:val="00BC3A00"/>
    <w:rsid w:val="00BD25DD"/>
    <w:rsid w:val="00BD267F"/>
    <w:rsid w:val="00BD4992"/>
    <w:rsid w:val="00BD7403"/>
    <w:rsid w:val="00BE4DF6"/>
    <w:rsid w:val="00BE53EE"/>
    <w:rsid w:val="00C052AF"/>
    <w:rsid w:val="00C05AE5"/>
    <w:rsid w:val="00C05C6A"/>
    <w:rsid w:val="00C05EC7"/>
    <w:rsid w:val="00C15339"/>
    <w:rsid w:val="00C326DB"/>
    <w:rsid w:val="00C372DF"/>
    <w:rsid w:val="00C454F7"/>
    <w:rsid w:val="00C50739"/>
    <w:rsid w:val="00C54C72"/>
    <w:rsid w:val="00C72716"/>
    <w:rsid w:val="00C73162"/>
    <w:rsid w:val="00C762C1"/>
    <w:rsid w:val="00C7766E"/>
    <w:rsid w:val="00C77CD7"/>
    <w:rsid w:val="00C85C63"/>
    <w:rsid w:val="00CA0F67"/>
    <w:rsid w:val="00CA1061"/>
    <w:rsid w:val="00CA2E44"/>
    <w:rsid w:val="00CA3F13"/>
    <w:rsid w:val="00CA4FA3"/>
    <w:rsid w:val="00CA5F7B"/>
    <w:rsid w:val="00CA7F5A"/>
    <w:rsid w:val="00CB11B8"/>
    <w:rsid w:val="00CD2805"/>
    <w:rsid w:val="00CD3E4C"/>
    <w:rsid w:val="00CF0090"/>
    <w:rsid w:val="00CF6F2A"/>
    <w:rsid w:val="00D06400"/>
    <w:rsid w:val="00D12028"/>
    <w:rsid w:val="00D12C21"/>
    <w:rsid w:val="00D13E78"/>
    <w:rsid w:val="00D14EB4"/>
    <w:rsid w:val="00D16F90"/>
    <w:rsid w:val="00D21D93"/>
    <w:rsid w:val="00D3287E"/>
    <w:rsid w:val="00D63DCA"/>
    <w:rsid w:val="00D73F01"/>
    <w:rsid w:val="00D914BA"/>
    <w:rsid w:val="00D97D32"/>
    <w:rsid w:val="00DA3166"/>
    <w:rsid w:val="00DA6199"/>
    <w:rsid w:val="00DB0545"/>
    <w:rsid w:val="00DE0C81"/>
    <w:rsid w:val="00DE388B"/>
    <w:rsid w:val="00DE4E7B"/>
    <w:rsid w:val="00E028FD"/>
    <w:rsid w:val="00E1001B"/>
    <w:rsid w:val="00E20443"/>
    <w:rsid w:val="00E25106"/>
    <w:rsid w:val="00E37F55"/>
    <w:rsid w:val="00E41FAC"/>
    <w:rsid w:val="00E4603F"/>
    <w:rsid w:val="00E541E4"/>
    <w:rsid w:val="00E740E3"/>
    <w:rsid w:val="00E85289"/>
    <w:rsid w:val="00E92378"/>
    <w:rsid w:val="00E925BB"/>
    <w:rsid w:val="00E94D95"/>
    <w:rsid w:val="00EA073F"/>
    <w:rsid w:val="00EA13DF"/>
    <w:rsid w:val="00EA7225"/>
    <w:rsid w:val="00EB113D"/>
    <w:rsid w:val="00EB1565"/>
    <w:rsid w:val="00EC1CAF"/>
    <w:rsid w:val="00ED0777"/>
    <w:rsid w:val="00ED1A58"/>
    <w:rsid w:val="00EE167B"/>
    <w:rsid w:val="00EE2DA0"/>
    <w:rsid w:val="00EE31E7"/>
    <w:rsid w:val="00EE5AAA"/>
    <w:rsid w:val="00EE6608"/>
    <w:rsid w:val="00EF0157"/>
    <w:rsid w:val="00F0642F"/>
    <w:rsid w:val="00F079D1"/>
    <w:rsid w:val="00F473FA"/>
    <w:rsid w:val="00F52AFF"/>
    <w:rsid w:val="00F61F73"/>
    <w:rsid w:val="00F85514"/>
    <w:rsid w:val="00F93731"/>
    <w:rsid w:val="00FA1F4F"/>
    <w:rsid w:val="00FA23EE"/>
    <w:rsid w:val="00FA3550"/>
    <w:rsid w:val="00FA5D9B"/>
    <w:rsid w:val="00FB3FC6"/>
    <w:rsid w:val="00FB6652"/>
    <w:rsid w:val="00FC220F"/>
    <w:rsid w:val="00FC7781"/>
    <w:rsid w:val="00FD7443"/>
    <w:rsid w:val="00FE31E3"/>
    <w:rsid w:val="00FE34C1"/>
    <w:rsid w:val="00FE6C2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0C92AA6E"/>
  <w15:docId w15:val="{1F012137-E2BE-4C78-B6CD-6BA306D3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color w:val="000000"/>
      <w:kern w:val="28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3D0287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4.jpeg"/><Relationship Id="rId5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9AE4-01F5-474B-A73E-306FDD88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829</CharactersWithSpaces>
  <SharedDoc>false</SharedDoc>
  <HLinks>
    <vt:vector size="60" baseType="variant">
      <vt:variant>
        <vt:i4>3997724</vt:i4>
      </vt:variant>
      <vt:variant>
        <vt:i4>-1</vt:i4>
      </vt:variant>
      <vt:variant>
        <vt:i4>4129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4129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4130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4130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  <vt:variant>
        <vt:i4>7733302</vt:i4>
      </vt:variant>
      <vt:variant>
        <vt:i4>-1</vt:i4>
      </vt:variant>
      <vt:variant>
        <vt:i4>4131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4131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4132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4132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4133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4133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creator>Lutek</dc:creator>
  <cp:lastModifiedBy>biuro</cp:lastModifiedBy>
  <cp:revision>4</cp:revision>
  <cp:lastPrinted>2012-02-07T13:09:00Z</cp:lastPrinted>
  <dcterms:created xsi:type="dcterms:W3CDTF">2022-08-16T09:36:00Z</dcterms:created>
  <dcterms:modified xsi:type="dcterms:W3CDTF">2024-02-19T17:52:00Z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